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0" w:rsidRDefault="00266960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zapytania ofertowego</w:t>
      </w:r>
    </w:p>
    <w:p w:rsidR="00266960" w:rsidRDefault="00266960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>z dnia 02.01.2019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266960" w:rsidRDefault="00266960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266960" w:rsidRDefault="00266960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266960" w:rsidRPr="003D5C63" w:rsidRDefault="00266960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266960" w:rsidRDefault="00266960">
      <w:pPr>
        <w:pStyle w:val="Header"/>
        <w:spacing w:line="276" w:lineRule="auto"/>
        <w:jc w:val="right"/>
        <w:rPr>
          <w:sz w:val="18"/>
        </w:rPr>
      </w:pPr>
    </w:p>
    <w:p w:rsidR="00266960" w:rsidRDefault="00266960">
      <w:pPr>
        <w:pStyle w:val="Header"/>
        <w:spacing w:line="276" w:lineRule="auto"/>
        <w:jc w:val="right"/>
        <w:rPr>
          <w:sz w:val="18"/>
        </w:rPr>
      </w:pPr>
    </w:p>
    <w:p w:rsidR="00266960" w:rsidRDefault="00266960" w:rsidP="00E526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UMOWA NR ……………</w:t>
      </w:r>
    </w:p>
    <w:p w:rsidR="00266960" w:rsidRPr="002F06BD" w:rsidRDefault="00266960" w:rsidP="00E5267A">
      <w:pPr>
        <w:spacing w:line="276" w:lineRule="auto"/>
        <w:jc w:val="center"/>
        <w:rPr>
          <w:rFonts w:ascii="Times New Roman" w:hAnsi="Times New Roman" w:cs="Times New Roman"/>
        </w:rPr>
      </w:pPr>
    </w:p>
    <w:p w:rsidR="00266960" w:rsidRPr="002F06BD" w:rsidRDefault="00266960">
      <w:pPr>
        <w:spacing w:line="276" w:lineRule="auto"/>
        <w:rPr>
          <w:rFonts w:ascii="Times New Roman" w:hAnsi="Times New Roman" w:cs="Times New Roman"/>
        </w:rPr>
      </w:pPr>
      <w:r w:rsidRPr="002F06BD">
        <w:rPr>
          <w:rFonts w:ascii="Times New Roman" w:hAnsi="Times New Roman" w:cs="Times New Roman"/>
        </w:rPr>
        <w:t>Zawarta w dniu ……………………………………….. pomiędzy Stronami:</w:t>
      </w:r>
    </w:p>
    <w:p w:rsidR="00266960" w:rsidRPr="00E5267A" w:rsidRDefault="00266960">
      <w:pPr>
        <w:spacing w:line="276" w:lineRule="auto"/>
        <w:rPr>
          <w:rFonts w:ascii="Times New Roman" w:hAnsi="Times New Roman" w:cs="Times New Roman"/>
        </w:rPr>
      </w:pPr>
    </w:p>
    <w:p w:rsidR="00266960" w:rsidRPr="00E5267A" w:rsidRDefault="00266960" w:rsidP="00077D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Miejsko - Gminnym Ośrodkiem Pomocy Społecznej w Błażowej, z siedzibą: 36 – 030 Błażowa</w:t>
      </w:r>
      <w:r>
        <w:rPr>
          <w:rFonts w:ascii="Times New Roman" w:hAnsi="Times New Roman" w:cs="Times New Roman"/>
        </w:rPr>
        <w:t xml:space="preserve">, </w:t>
      </w:r>
      <w:r w:rsidRPr="00E5267A">
        <w:rPr>
          <w:rFonts w:ascii="Times New Roman" w:hAnsi="Times New Roman" w:cs="Times New Roman"/>
        </w:rPr>
        <w:t>ul. 3-go Maja 15,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reprezentowanym przez Pana Michała Wójcika - Kierownika Miejsko – Gminnego Ośrodka Pomocy Społecznej w Błażowej zwanym w treści Umowy </w:t>
      </w:r>
      <w:r w:rsidRPr="00E5267A">
        <w:rPr>
          <w:rFonts w:ascii="Times New Roman" w:hAnsi="Times New Roman" w:cs="Times New Roman"/>
          <w:b/>
        </w:rPr>
        <w:t>Zleceniodawcą,</w:t>
      </w:r>
    </w:p>
    <w:p w:rsidR="00266960" w:rsidRPr="00E5267A" w:rsidRDefault="00266960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266960" w:rsidRPr="00E5267A" w:rsidRDefault="00266960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a</w:t>
      </w:r>
    </w:p>
    <w:p w:rsidR="00266960" w:rsidRPr="00E5267A" w:rsidRDefault="00266960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66960" w:rsidRPr="00E5267A" w:rsidRDefault="002669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…………………………………………………………………………………………...             z siedzibą :………………………………………………………………………………,</w:t>
      </w:r>
    </w:p>
    <w:p w:rsidR="00266960" w:rsidRPr="00E5267A" w:rsidRDefault="00266960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NIP: ………………………………</w:t>
      </w:r>
    </w:p>
    <w:p w:rsidR="00266960" w:rsidRPr="00E5267A" w:rsidRDefault="00266960" w:rsidP="002F06B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reprezentowanym przez ……………………………………………………………….,</w:t>
      </w:r>
    </w:p>
    <w:p w:rsidR="00266960" w:rsidRPr="00E5267A" w:rsidRDefault="00266960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zwanym w treści Umowy </w:t>
      </w:r>
      <w:r w:rsidRPr="00E5267A">
        <w:rPr>
          <w:rFonts w:ascii="Times New Roman" w:hAnsi="Times New Roman" w:cs="Times New Roman"/>
          <w:b/>
        </w:rPr>
        <w:t>Wykonawcą.</w:t>
      </w:r>
    </w:p>
    <w:p w:rsidR="00266960" w:rsidRPr="00E5267A" w:rsidRDefault="00266960">
      <w:p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o następującej treści:</w:t>
      </w:r>
    </w:p>
    <w:p w:rsidR="00266960" w:rsidRPr="00E5267A" w:rsidRDefault="002669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Niniejsza Umowa zostaje zawarta na zasadzie art. 8 ust. 4 ustawy z dnia 29 stycznia 2004 r. Prawo zamówień publicznych (Dz. U. 2018 r. poz. 1986) w związku z realizacją przez Zleceniodawcę zadania własnego gminy z zakresu pomocy społecznej, polegającego na zapewnieniu tymczasowego miejsca schronienia w schronisku dla osób bezdomnych, z przeznaczeniem dla osób bezdomnych, dla których ostatnim miejscem zameldowania na pobyt stały jest Gmina Błażowa.</w:t>
      </w:r>
    </w:p>
    <w:p w:rsidR="00266960" w:rsidRPr="00E5267A" w:rsidRDefault="002669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2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Przedmiotem niniejszej Umowy jest wykonanie przez Wykonawcę usługi w postaci zapewnienia miejsca pobytu w schronisku dla osób bezdomnych w ………………………………., dla 2 osób bezdomnych z terenu Gminy Błażowa, którym zostałnie wydana decyzja administracyjna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przyznaniu pomocy  w formie tymczasowego pobytu w schronisku dla osób bezdomnych jw. przez Kierownika Miejsko – Gminnego Ośrodka Pomocy Społecznej w Błażowej.</w:t>
      </w:r>
    </w:p>
    <w:p w:rsidR="00266960" w:rsidRPr="00E5267A" w:rsidRDefault="002669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3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oświadcza, że prowadzi schronisko dla osób bezdomnych</w:t>
      </w:r>
      <w:r>
        <w:rPr>
          <w:rFonts w:ascii="Times New Roman" w:hAnsi="Times New Roman" w:cs="Times New Roman"/>
        </w:rPr>
        <w:t xml:space="preserve"> z</w:t>
      </w:r>
      <w:r w:rsidRPr="00E5267A">
        <w:rPr>
          <w:rFonts w:ascii="Times New Roman" w:hAnsi="Times New Roman" w:cs="Times New Roman"/>
        </w:rPr>
        <w:t xml:space="preserve"> siedzibą: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……………………………………….., która to placówka jest wpisana do rejestru placówek zapewniających miejsca noclegowe, o którym mowa w art. 22 pkt 4 ustawy z dnia 12 marca 2004 r.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 (Dz. U. 2018 r. poz. 1508 ze zm.), prowadzonego przez Wojewodę …………………………….……, pod nr wpisu……………….., zwane dalej Schroniskiem.</w:t>
      </w:r>
    </w:p>
    <w:p w:rsidR="00266960" w:rsidRPr="00E5267A" w:rsidRDefault="002669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  <w:b/>
        </w:rPr>
        <w:t>§ 4</w:t>
      </w:r>
    </w:p>
    <w:p w:rsidR="00266960" w:rsidRPr="00E5267A" w:rsidRDefault="0026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pokrycia pełnego kosztu pobytu osoby bezdomnej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Schronisku, za czas rzeczywistego pobytu osoby w Schronisku, według następującego algorytmu: ilość dni pobytu pomnożona przez kwotę za 1 dobę pobytu w wysokości …………zł.</w:t>
      </w:r>
    </w:p>
    <w:p w:rsidR="00266960" w:rsidRPr="00E5267A" w:rsidRDefault="0026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Podstawą rozliczenia finansowego będzie faktura lub nota księgowa z załączonym imiennym wykazem osób objętych schronieniem w danym miesiącu, kwotą i ilością dni pobytu, przedłożona w terminie do 15 dnia następnego miesiąca kalendarzowego.</w:t>
      </w:r>
    </w:p>
    <w:p w:rsidR="00266960" w:rsidRPr="00E5267A" w:rsidRDefault="00266960" w:rsidP="002F06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przekazania na rzecz Wykonawcy kwoty należnej z tytułu wykonywanej usługi w terminie 14 dni od dnia doręczania faktury lub noty księgowej, tytułem rozliczenia za poprzedni miesiąc kalendarzowy, przelewem na konto wskazane przez  Wykonawcę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266960" w:rsidRPr="00E5267A" w:rsidRDefault="002669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 dzień zapłaty przyjmuje się dzień obciążenia rachunku Zleceniodawcy.</w:t>
      </w:r>
    </w:p>
    <w:p w:rsidR="00266960" w:rsidRPr="00E5267A" w:rsidRDefault="0026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wybiera formę papierową faktury lub noty księgowej.</w:t>
      </w:r>
    </w:p>
    <w:p w:rsidR="00266960" w:rsidRPr="00E5267A" w:rsidRDefault="00266960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266960" w:rsidRPr="00E5267A" w:rsidRDefault="002669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5</w:t>
      </w:r>
    </w:p>
    <w:p w:rsidR="00266960" w:rsidRPr="00E5267A" w:rsidRDefault="0026696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zobowiązuje się do: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Zapewnienia osobom bezdomnym możliwości całodobowego przebywania w Schronisku,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tym miejsca do spania w ogrzewanym pomieszczeniu o temperaturze nie niższej niż 20</w:t>
      </w:r>
      <w:r w:rsidRPr="00E5267A">
        <w:rPr>
          <w:rFonts w:ascii="Times New Roman" w:hAnsi="Times New Roman" w:cs="Times New Roman"/>
          <w:vertAlign w:val="superscript"/>
        </w:rPr>
        <w:t>0</w:t>
      </w:r>
      <w:r w:rsidRPr="00E5267A">
        <w:rPr>
          <w:rFonts w:ascii="Times New Roman" w:hAnsi="Times New Roman" w:cs="Times New Roman"/>
        </w:rPr>
        <w:t>C, przez 7 dni w tygodniu, przez cały okres pobytu ustalony w decyzji, o której mowa w § 2 Umowy;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możliwości spożycia 3 posiłków dziennie, w tym co najmniej 1 gorącego, w miejscu spełniającym wymogi określone odrębnymi przepisami oraz dostęp do pomieszczenia kuchennego umożliwiającego samodzielne przygotowanie posiłku i gorącego napoju (w miarę możliwości Wykonawcy);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Umożliwienie korzystania osobie bezdomnej z prysznica, wymiany odzieży oraz zapewnienie możliwości prania i suszenia odzieży, jej dezynsekcji i dezynfekcji, w przypadku braku możliwości jej wymiany;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właściwych warunków socjalno - bytowych, w tym swobodnego dostępu do pomieszczeń sanitarnych i nieskrępowanego z nich korzystania;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podstawowych środków higieny osobistej i środków czystości w ilości odpowiadającej rzeczywistym potrzebom;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niezbędnej pomocy osobie bezdomnej w sytuacjach zagrożenia życia lub zdrowia, w szczególności poprzez udzielenie pierwszej pomocy przedmedycznej, nawiązanie kontaktu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z lekarzem, zespołem ratownictwa medycznego i in.;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informacji o dostępnych formach pomocy a w razie potrzeby – udzielenie wsparcia w tym zakresie;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usług aktywizacyjnych ukierunkowanych na wzmacnianie aktywności społecznej, uzyskanie samodzielności życiowej i wyjście z bezdomności, poprzez treningi umiejętności, uczestnictwo w grupach wsparcia i in.;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Prowadzenia stałej współpracy ze Zleceniodawcą, w szczególności w zakresie realizacji indywidualnych programów wychodzenia z bezdomności, kontraktów socjalnych i innych działań mających na celu wspieranie osoby bezdomnej;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Natychmiastowego poinformowania Zleceniodawcy o opuszczeniu przez osobę bezdomną Schroniska, w wyniku samodzielnego oddalenia się osoby lub z przyczyn niezależnych (zgon osoby, hospitalizacja i in.);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Niezwłocznego informowania Zleceniodawcy o trudnościach związanych z pobytem osoby bezdomnej, leżących po stronie osoby bezdomnej lub wynikających z przyczyn obiektywnych;</w:t>
      </w:r>
    </w:p>
    <w:p w:rsidR="00266960" w:rsidRPr="00E5267A" w:rsidRDefault="002669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opieki w Schronisku przez co najmniej 1 opiekuna w porze nocnej.</w:t>
      </w:r>
    </w:p>
    <w:p w:rsidR="00266960" w:rsidRPr="00E5267A" w:rsidRDefault="00266960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6</w:t>
      </w:r>
    </w:p>
    <w:p w:rsidR="00266960" w:rsidRPr="00E5267A" w:rsidRDefault="0026696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1. Zleceniodawca zastrzega prawo kontroli realizacji postanowień niniejszej Umowy przez Wykonawcę, w czasie trwania niniejszej Umowy, w szczególności poprzez:</w:t>
      </w:r>
    </w:p>
    <w:p w:rsidR="00266960" w:rsidRPr="00E5267A" w:rsidRDefault="002669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dokumentacji związanej z realizacją niniejszej Umowy, w tym dokumentacji dotyczącej osoby bezdomnej jak i dokumentacji księgowej/finansowej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z wydatkowaniem środków przekazanych w wyniku realizacji niniejszej Umowy,</w:t>
      </w:r>
    </w:p>
    <w:p w:rsidR="00266960" w:rsidRPr="00E5267A" w:rsidRDefault="002669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warunków socjalno - bytowych osób bezdomnych przebywających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w Schronisku, bezpośrednio na terenie Schroniska,</w:t>
      </w:r>
    </w:p>
    <w:p w:rsidR="00266960" w:rsidRPr="00E5267A" w:rsidRDefault="002669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możliwość żądania pisemnych wyjaśnień i informacji związanych z realizacją niniejszej Umowy lub bezpośrednio dotyczących osoby bezdomnej.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7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Pr="00E5267A" w:rsidRDefault="00266960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Na podstawie art. 31 ust. 1 ustawy z dnia 29 sierpnia 1997 r. o ochronie danych osobowych (Dz. U. z 2018 r. poz. 1000 ),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</w:t>
      </w:r>
      <w:r>
        <w:rPr>
          <w:rFonts w:ascii="Times New Roman" w:hAnsi="Times New Roman" w:cs="Times New Roman"/>
        </w:rPr>
        <w:br/>
        <w:t>z</w:t>
      </w:r>
      <w:r w:rsidRPr="00E5267A">
        <w:rPr>
          <w:rFonts w:ascii="Times New Roman" w:hAnsi="Times New Roman" w:cs="Times New Roman"/>
        </w:rPr>
        <w:t xml:space="preserve"> UE.L</w:t>
      </w:r>
      <w:r>
        <w:rPr>
          <w:rFonts w:ascii="Times New Roman" w:hAnsi="Times New Roman" w:cs="Times New Roman"/>
        </w:rPr>
        <w:t xml:space="preserve">. </w:t>
      </w:r>
      <w:r w:rsidRPr="00E5267A">
        <w:rPr>
          <w:rFonts w:ascii="Times New Roman" w:hAnsi="Times New Roman" w:cs="Times New Roman"/>
        </w:rPr>
        <w:t>2016.119.1), Zleceniodawca zleca Wykonawcy przetwarzanie danych osobowych osób bezdomnych, którym Zleceniodawca przyznał pobyt w Schronisku, w zakresie utrwalania, przechowywania opracowywania oraz usuwania danych osobowych. Przetwarzanie danych osobowych dotyczy danych koniecznych do identyfikacji ww. osób.</w:t>
      </w:r>
    </w:p>
    <w:p w:rsidR="00266960" w:rsidRPr="00E5267A" w:rsidRDefault="00266960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Celem przetwarzania danych osobowych jest realizacja oraz rozliczenie finansowe niniejszej Umowy.</w:t>
      </w:r>
    </w:p>
    <w:p w:rsidR="00266960" w:rsidRPr="00E5267A" w:rsidRDefault="00266960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przed przystąpieniem do przetwarzania danych osobowych zobowiązany jest do podjęcia środków, o których mowa w 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266960" w:rsidRPr="00E5267A" w:rsidRDefault="00266960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odpowiada względem Zleceniodawcy oraz osób trzecich za szkody jakie powstaną na skutek niezgodnego z przepisami lub niniejszą Umową przetwarzania danych osobowych.</w:t>
      </w:r>
    </w:p>
    <w:p w:rsidR="00266960" w:rsidRPr="00E5267A" w:rsidRDefault="00266960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zobowiązuje się do nieprzetwarzania, nieujawniania lub nieprzekazywania danych osobowych, powierzonych mu w związku z realizacją niniejszej Umowy, osobom nieuprawnionym. Zobowiązanie zachowania w tajemnicy danych osobowych obowiązuje bezterminowo, tj. w czasie trwania niniejszej Umowy jak i po jej zakończeniu.</w:t>
      </w:r>
    </w:p>
    <w:p w:rsidR="00266960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8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Pr="00E5267A" w:rsidRDefault="002669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Umowa niniejsza zostaje zawarta na czas od </w:t>
      </w:r>
      <w:r>
        <w:rPr>
          <w:rFonts w:ascii="Times New Roman" w:hAnsi="Times New Roman" w:cs="Times New Roman"/>
        </w:rPr>
        <w:t>…………….</w:t>
      </w:r>
      <w:r w:rsidRPr="00E5267A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………………</w:t>
      </w:r>
    </w:p>
    <w:p w:rsidR="00266960" w:rsidRPr="00E5267A" w:rsidRDefault="002669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przez każdą ze Stron za pisemnym jednomiesięcznym wypowiedzeniem.</w:t>
      </w:r>
    </w:p>
    <w:p w:rsidR="00266960" w:rsidRPr="00E5267A" w:rsidRDefault="002669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w każdym czasie za porozumieniem obu Stron.</w:t>
      </w:r>
    </w:p>
    <w:p w:rsidR="00266960" w:rsidRPr="00E5267A" w:rsidRDefault="002669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Każdej ze Stron przysługuje prawo odstąpienia od Umowy bez zachowania terminu wypowiedzenia w przypadku udokumentowanego braku realizacji postanowień</w:t>
      </w:r>
      <w:r>
        <w:rPr>
          <w:rFonts w:ascii="Times New Roman" w:hAnsi="Times New Roman" w:cs="Times New Roman"/>
        </w:rPr>
        <w:t xml:space="preserve"> n</w:t>
      </w:r>
      <w:r w:rsidRPr="00E5267A">
        <w:rPr>
          <w:rFonts w:ascii="Times New Roman" w:hAnsi="Times New Roman" w:cs="Times New Roman"/>
        </w:rPr>
        <w:t>iniejszej Umowy. Prawo odstąpienia wymaga zachowania formy pisemnej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i uprzedniego wezwania drugiej Strony do złożenia pisemnych wyjaśnień.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9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10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W zakresie nieuregulowanym niniejszą Umową stosuje się przepisy kodeksu cywilnego oraz ustawy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społecznej.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11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Ewentualne spory powstałe na tle wykonania niniejszej Umowy Strony poddają rozstrzygnięciu sądowi powszechnemu właściwemu ze względu na siedzibę Zleceniodawcy.</w:t>
      </w:r>
    </w:p>
    <w:p w:rsidR="00266960" w:rsidRPr="00E5267A" w:rsidRDefault="00266960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12</w:t>
      </w:r>
    </w:p>
    <w:p w:rsidR="00266960" w:rsidRPr="00E5267A" w:rsidRDefault="00266960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266960" w:rsidRPr="002F06BD" w:rsidRDefault="00266960">
      <w:pPr>
        <w:spacing w:line="276" w:lineRule="auto"/>
        <w:jc w:val="both"/>
        <w:rPr>
          <w:rFonts w:ascii="Times New Roman" w:hAnsi="Times New Roman" w:cs="Times New Roman"/>
        </w:rPr>
      </w:pPr>
    </w:p>
    <w:p w:rsidR="00266960" w:rsidRPr="002F06BD" w:rsidRDefault="00266960">
      <w:pPr>
        <w:spacing w:line="276" w:lineRule="auto"/>
        <w:jc w:val="both"/>
        <w:rPr>
          <w:rFonts w:ascii="Times New Roman" w:hAnsi="Times New Roman" w:cs="Times New Roman"/>
        </w:rPr>
      </w:pPr>
    </w:p>
    <w:p w:rsidR="00266960" w:rsidRPr="002F06BD" w:rsidRDefault="00266960">
      <w:pPr>
        <w:spacing w:line="276" w:lineRule="auto"/>
        <w:jc w:val="both"/>
        <w:rPr>
          <w:rFonts w:ascii="Times New Roman" w:hAnsi="Times New Roman" w:cs="Times New Roman"/>
        </w:rPr>
      </w:pPr>
    </w:p>
    <w:p w:rsidR="00266960" w:rsidRPr="002F06BD" w:rsidRDefault="002669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ZLECENIODAWCA</w:t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2F06BD">
        <w:rPr>
          <w:rFonts w:ascii="Times New Roman" w:hAnsi="Times New Roman" w:cs="Times New Roman"/>
          <w:b/>
        </w:rPr>
        <w:t>WYKONAWCA</w:t>
      </w:r>
    </w:p>
    <w:p w:rsidR="00266960" w:rsidRPr="002F06BD" w:rsidRDefault="00266960">
      <w:pPr>
        <w:spacing w:line="276" w:lineRule="auto"/>
        <w:jc w:val="both"/>
        <w:rPr>
          <w:rFonts w:ascii="Times New Roman" w:hAnsi="Times New Roman" w:cs="Times New Roman"/>
        </w:rPr>
      </w:pPr>
    </w:p>
    <w:p w:rsidR="00266960" w:rsidRPr="002F06BD" w:rsidRDefault="00266960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66960" w:rsidRPr="002F06BD" w:rsidRDefault="00266960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266960" w:rsidRPr="002F06BD" w:rsidSect="009150A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60" w:rsidRDefault="00266960">
      <w:pPr>
        <w:spacing w:after="0" w:line="240" w:lineRule="auto"/>
      </w:pPr>
      <w:r>
        <w:separator/>
      </w:r>
    </w:p>
  </w:endnote>
  <w:endnote w:type="continuationSeparator" w:id="0">
    <w:p w:rsidR="00266960" w:rsidRDefault="0026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60" w:rsidRDefault="00266960">
      <w:pPr>
        <w:spacing w:after="0" w:line="240" w:lineRule="auto"/>
      </w:pPr>
      <w:r>
        <w:separator/>
      </w:r>
    </w:p>
  </w:footnote>
  <w:footnote w:type="continuationSeparator" w:id="0">
    <w:p w:rsidR="00266960" w:rsidRDefault="0026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60" w:rsidRDefault="00266960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  <w:p w:rsidR="00266960" w:rsidRDefault="00266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0F"/>
    <w:multiLevelType w:val="multilevel"/>
    <w:tmpl w:val="3BBC17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77C6E"/>
    <w:multiLevelType w:val="multilevel"/>
    <w:tmpl w:val="C8084F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609D9"/>
    <w:multiLevelType w:val="multilevel"/>
    <w:tmpl w:val="188A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32954"/>
    <w:multiLevelType w:val="multilevel"/>
    <w:tmpl w:val="4F7CBD9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F2C2FC5"/>
    <w:multiLevelType w:val="multilevel"/>
    <w:tmpl w:val="B32AEB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37071"/>
    <w:multiLevelType w:val="multilevel"/>
    <w:tmpl w:val="F67CAE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76F26FD1"/>
    <w:multiLevelType w:val="multilevel"/>
    <w:tmpl w:val="0CDA6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A3FCF"/>
    <w:multiLevelType w:val="multilevel"/>
    <w:tmpl w:val="4C70D2C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33"/>
    <w:rsid w:val="000432F8"/>
    <w:rsid w:val="00077DE6"/>
    <w:rsid w:val="00080DE0"/>
    <w:rsid w:val="00102707"/>
    <w:rsid w:val="00266960"/>
    <w:rsid w:val="002E5FCE"/>
    <w:rsid w:val="002F06BD"/>
    <w:rsid w:val="003D5C63"/>
    <w:rsid w:val="007D66BD"/>
    <w:rsid w:val="00832DDD"/>
    <w:rsid w:val="008A5457"/>
    <w:rsid w:val="008C5DF5"/>
    <w:rsid w:val="009150A6"/>
    <w:rsid w:val="009E75A0"/>
    <w:rsid w:val="00B10587"/>
    <w:rsid w:val="00B42B33"/>
    <w:rsid w:val="00B73548"/>
    <w:rsid w:val="00B76E05"/>
    <w:rsid w:val="00B92101"/>
    <w:rsid w:val="00E5267A"/>
    <w:rsid w:val="00EA4756"/>
    <w:rsid w:val="00F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9150A6"/>
    <w:rPr>
      <w:rFonts w:eastAsia="Times New Roman"/>
    </w:rPr>
  </w:style>
  <w:style w:type="character" w:customStyle="1" w:styleId="ListLabel2">
    <w:name w:val="ListLabel 2"/>
    <w:uiPriority w:val="99"/>
    <w:rsid w:val="009150A6"/>
    <w:rPr>
      <w:rFonts w:ascii="Times New Roman" w:eastAsia="Times New Roman" w:hAnsi="Times New Roman"/>
      <w:sz w:val="24"/>
    </w:rPr>
  </w:style>
  <w:style w:type="character" w:customStyle="1" w:styleId="ListLabel3">
    <w:name w:val="ListLabel 3"/>
    <w:uiPriority w:val="99"/>
    <w:rsid w:val="009150A6"/>
    <w:rPr>
      <w:rFonts w:ascii="Times New Roman" w:hAnsi="Times New Roman"/>
      <w:b/>
      <w:sz w:val="24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936A0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9150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36A0"/>
    <w:rPr>
      <w:lang w:eastAsia="en-US"/>
    </w:rPr>
  </w:style>
  <w:style w:type="paragraph" w:styleId="List">
    <w:name w:val="List"/>
    <w:basedOn w:val="BodyText"/>
    <w:uiPriority w:val="99"/>
    <w:rsid w:val="009150A6"/>
    <w:rPr>
      <w:rFonts w:cs="Lucida Sans"/>
    </w:rPr>
  </w:style>
  <w:style w:type="paragraph" w:styleId="Caption">
    <w:name w:val="caption"/>
    <w:basedOn w:val="Normal"/>
    <w:uiPriority w:val="99"/>
    <w:qFormat/>
    <w:rsid w:val="00915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50A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936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936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1246</Words>
  <Characters>7481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Krzysztof Prokop</dc:creator>
  <cp:keywords/>
  <dc:description/>
  <cp:lastModifiedBy>Agata</cp:lastModifiedBy>
  <cp:revision>2</cp:revision>
  <cp:lastPrinted>2018-12-07T10:05:00Z</cp:lastPrinted>
  <dcterms:created xsi:type="dcterms:W3CDTF">2019-07-04T14:24:00Z</dcterms:created>
  <dcterms:modified xsi:type="dcterms:W3CDTF">2019-07-04T14:24:00Z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