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56" w:rsidRDefault="0077145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771456" w:rsidRDefault="00771456" w:rsidP="00EF397A">
      <w:pPr>
        <w:pStyle w:val="Header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Załącznik nr 1 do zapytania ofertowego </w:t>
      </w:r>
    </w:p>
    <w:p w:rsidR="00771456" w:rsidRDefault="00771456" w:rsidP="00EF397A">
      <w:pPr>
        <w:pStyle w:val="Header"/>
        <w:jc w:val="right"/>
      </w:pPr>
      <w:r>
        <w:rPr>
          <w:rFonts w:ascii="Times New Roman" w:hAnsi="Times New Roman" w:cs="Times New Roman"/>
          <w:sz w:val="18"/>
          <w:szCs w:val="18"/>
        </w:rPr>
        <w:t>z dnia 02.01.2019 r.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771456" w:rsidRDefault="00771456" w:rsidP="00EF397A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771456" w:rsidRDefault="00771456" w:rsidP="00EF397A">
      <w:pPr>
        <w:pStyle w:val="Head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771456" w:rsidRDefault="00771456" w:rsidP="00EF397A">
      <w:pPr>
        <w:pStyle w:val="Header"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771456" w:rsidRDefault="00771456">
      <w:pPr>
        <w:spacing w:after="0" w:line="240" w:lineRule="auto"/>
        <w:jc w:val="both"/>
      </w:pPr>
    </w:p>
    <w:p w:rsidR="00771456" w:rsidRDefault="00771456">
      <w:pPr>
        <w:spacing w:after="0" w:line="240" w:lineRule="auto"/>
        <w:jc w:val="both"/>
      </w:pP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71456" w:rsidRPr="00EF397A" w:rsidRDefault="00771456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</w:t>
      </w:r>
      <w:r w:rsidRPr="00EF397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Wykonawcy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Wykonawcy: ….....................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771456" w:rsidRDefault="00771456" w:rsidP="00EF397A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Siedziba, adres Wykonawcy: …........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</w:t>
      </w:r>
    </w:p>
    <w:p w:rsidR="00771456" w:rsidRDefault="0077145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 …..........................................</w:t>
      </w:r>
    </w:p>
    <w:p w:rsidR="00771456" w:rsidRDefault="00771456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…...........................................</w:t>
      </w: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Miejsko – Gminny Ośrodek 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Pomocy Społecznej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 – 030 Błażowa</w:t>
      </w:r>
    </w:p>
    <w:p w:rsidR="00771456" w:rsidRDefault="00771456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ul. 3 - go Maja 15</w:t>
      </w: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:rsidR="00771456" w:rsidRDefault="0077145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 ofertę na realizację zamówienia wskazanego w zapytaniu ofertowym pn. „Świadczenie usług schronienia dla osób bezdomnych, których ostatnim miejscem zameldowania jest Gmina Błażowa”.</w:t>
      </w:r>
    </w:p>
    <w:p w:rsidR="00771456" w:rsidRDefault="0077145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 w:rsidP="00EF397A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</w:rPr>
        <w:t>1. Oferujemy wykonanie usługi schronienia dla osób bezdomnych, których ostatnim miejscem zameldowania jest Gmina Błażowa za cenę netto …............................................................................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… % …...................................................................................................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brutto: ….......................................................................................................................................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 …............................................................................................................................................. zł.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Oświadczam/y, że oferowana cena zawiera wszystkie koszty związane z realizacją podmiotu zamówienia.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Oświadczam/y, że zapoznałem/liśmy się z treścią zapytania ofertowego i nie wnoszę/wnosimy do nich zastrzeżeń.</w:t>
      </w:r>
    </w:p>
    <w:p w:rsidR="00771456" w:rsidRDefault="00771456" w:rsidP="00EF39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Przyjmujemy do realizacji postawione przez zamawiającego, w zapytaniu ofertowym </w:t>
      </w:r>
      <w:r>
        <w:rPr>
          <w:rFonts w:ascii="CIDFont+F1" w:hAnsi="CIDFont+F1"/>
        </w:rPr>
        <w:t>warunki.</w:t>
      </w:r>
    </w:p>
    <w:p w:rsidR="00771456" w:rsidRDefault="00771456" w:rsidP="00EF397A">
      <w:pPr>
        <w:tabs>
          <w:tab w:val="left" w:pos="0"/>
        </w:tabs>
        <w:spacing w:after="0" w:line="360" w:lineRule="auto"/>
        <w:jc w:val="both"/>
        <w:rPr>
          <w:rFonts w:ascii="CIDFont+F1" w:hAnsi="CIDFont+F1"/>
        </w:rPr>
      </w:pPr>
      <w:r>
        <w:rPr>
          <w:rFonts w:ascii="CIDFont+F1" w:hAnsi="CIDFont+F1"/>
        </w:rPr>
        <w:t>5. Oświadczam/y, że jestem/jesteśmy płatnikiem VAT o numerze identyfikacyjnym</w:t>
      </w:r>
      <w:r>
        <w:t xml:space="preserve"> </w:t>
      </w:r>
      <w:r>
        <w:rPr>
          <w:rFonts w:ascii="CIDFont+F1" w:hAnsi="CIDFont+F1"/>
        </w:rPr>
        <w:t>NIP ……………………………</w:t>
      </w:r>
    </w:p>
    <w:p w:rsidR="00771456" w:rsidRDefault="00771456">
      <w:pPr>
        <w:spacing w:after="0" w:line="360" w:lineRule="auto"/>
        <w:jc w:val="both"/>
        <w:rPr>
          <w:rFonts w:ascii="CIDFont+F1" w:hAnsi="CIDFont+F1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71456" w:rsidRDefault="0077145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</w:rPr>
        <w:t>….......................…...                                                                                                       ………………………………..</w:t>
      </w:r>
    </w:p>
    <w:p w:rsidR="00771456" w:rsidRDefault="0077145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(miejscowość, data)                                                                                                                                     (podpis osoby/osób uprawnionych                </w:t>
      </w:r>
    </w:p>
    <w:p w:rsidR="00771456" w:rsidRDefault="00771456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do reprezentowania Wykonawcy)</w:t>
      </w:r>
    </w:p>
    <w:p w:rsidR="00771456" w:rsidRDefault="00771456">
      <w:pPr>
        <w:spacing w:after="0" w:line="240" w:lineRule="auto"/>
        <w:ind w:left="6373"/>
        <w:contextualSpacing/>
        <w:jc w:val="right"/>
        <w:rPr>
          <w:rFonts w:ascii="Cambria" w:hAnsi="Cambria"/>
          <w:sz w:val="18"/>
          <w:szCs w:val="18"/>
        </w:rPr>
      </w:pPr>
    </w:p>
    <w:p w:rsidR="00771456" w:rsidRDefault="00771456">
      <w:pPr>
        <w:spacing w:after="0" w:line="240" w:lineRule="auto"/>
        <w:ind w:left="6373"/>
        <w:jc w:val="both"/>
        <w:rPr>
          <w:rFonts w:ascii="Cambria" w:hAnsi="Cambria"/>
        </w:rPr>
      </w:pPr>
    </w:p>
    <w:p w:rsidR="00771456" w:rsidRDefault="00771456">
      <w:pPr>
        <w:spacing w:after="0" w:line="240" w:lineRule="auto"/>
        <w:ind w:left="6373"/>
        <w:jc w:val="both"/>
        <w:rPr>
          <w:rFonts w:ascii="Cambria" w:hAnsi="Cambria"/>
        </w:rPr>
      </w:pPr>
    </w:p>
    <w:p w:rsidR="00771456" w:rsidRDefault="00771456" w:rsidP="00EF397A">
      <w:pPr>
        <w:spacing w:after="0" w:line="240" w:lineRule="auto"/>
        <w:jc w:val="both"/>
      </w:pPr>
    </w:p>
    <w:sectPr w:rsidR="00771456" w:rsidSect="00EF397A">
      <w:headerReference w:type="default" r:id="rId6"/>
      <w:pgSz w:w="11906" w:h="16838"/>
      <w:pgMar w:top="720" w:right="720" w:bottom="720" w:left="72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56" w:rsidRDefault="00771456">
      <w:pPr>
        <w:spacing w:after="0" w:line="240" w:lineRule="auto"/>
      </w:pPr>
      <w:r>
        <w:separator/>
      </w:r>
    </w:p>
  </w:endnote>
  <w:endnote w:type="continuationSeparator" w:id="0">
    <w:p w:rsidR="00771456" w:rsidRDefault="0077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1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56" w:rsidRDefault="00771456">
      <w:pPr>
        <w:spacing w:after="0" w:line="240" w:lineRule="auto"/>
      </w:pPr>
      <w:r>
        <w:separator/>
      </w:r>
    </w:p>
  </w:footnote>
  <w:footnote w:type="continuationSeparator" w:id="0">
    <w:p w:rsidR="00771456" w:rsidRDefault="0077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456" w:rsidRDefault="00771456" w:rsidP="00EF397A">
    <w:pPr>
      <w:pStyle w:val="Header"/>
      <w:jc w:val="right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Times New Roman" w:hAnsi="Times New Roman" w:cs="Times New Roman"/>
        <w:sz w:val="18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72"/>
    <w:rsid w:val="00421072"/>
    <w:rsid w:val="005861F1"/>
    <w:rsid w:val="00771456"/>
    <w:rsid w:val="009500D3"/>
    <w:rsid w:val="009545BC"/>
    <w:rsid w:val="009D3EAD"/>
    <w:rsid w:val="00C2304B"/>
    <w:rsid w:val="00E74F31"/>
    <w:rsid w:val="00EF397A"/>
    <w:rsid w:val="00F3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02EC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5861F1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ECA"/>
    <w:rPr>
      <w:lang w:eastAsia="en-US"/>
    </w:rPr>
  </w:style>
  <w:style w:type="paragraph" w:styleId="List">
    <w:name w:val="List"/>
    <w:basedOn w:val="BodyText"/>
    <w:uiPriority w:val="99"/>
    <w:rsid w:val="005861F1"/>
    <w:rPr>
      <w:rFonts w:cs="Lucida Sans"/>
    </w:rPr>
  </w:style>
  <w:style w:type="paragraph" w:styleId="Caption">
    <w:name w:val="caption"/>
    <w:basedOn w:val="Normal"/>
    <w:uiPriority w:val="99"/>
    <w:qFormat/>
    <w:rsid w:val="005861F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5861F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02EC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367</Words>
  <Characters>2204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Agata</cp:lastModifiedBy>
  <cp:revision>14</cp:revision>
  <dcterms:created xsi:type="dcterms:W3CDTF">2018-01-11T12:37:00Z</dcterms:created>
  <dcterms:modified xsi:type="dcterms:W3CDTF">2019-01-15T19:11:00Z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